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B" w:rsidRDefault="007245BB" w:rsidP="007245BB">
      <w:pPr>
        <w:pStyle w:val="Sidehoved"/>
        <w:tabs>
          <w:tab w:val="clear" w:pos="4819"/>
          <w:tab w:val="clear" w:pos="9638"/>
        </w:tabs>
        <w:spacing w:line="288" w:lineRule="auto"/>
        <w:rPr>
          <w:rFonts w:cs="Arial"/>
          <w:b/>
          <w:sz w:val="44"/>
          <w:szCs w:val="44"/>
        </w:rPr>
      </w:pPr>
    </w:p>
    <w:p w:rsidR="007245BB" w:rsidRDefault="007245BB" w:rsidP="007245BB">
      <w:pPr>
        <w:pStyle w:val="Sidehoved"/>
        <w:tabs>
          <w:tab w:val="clear" w:pos="4819"/>
          <w:tab w:val="clear" w:pos="9638"/>
        </w:tabs>
        <w:spacing w:line="288" w:lineRule="auto"/>
        <w:rPr>
          <w:rFonts w:cs="Arial"/>
          <w:b/>
          <w:sz w:val="44"/>
          <w:szCs w:val="44"/>
        </w:rPr>
      </w:pPr>
    </w:p>
    <w:p w:rsidR="00686252" w:rsidRDefault="00686252" w:rsidP="007245BB">
      <w:pPr>
        <w:pStyle w:val="Sidehoved"/>
        <w:tabs>
          <w:tab w:val="clear" w:pos="4819"/>
          <w:tab w:val="clear" w:pos="9638"/>
        </w:tabs>
        <w:spacing w:line="288" w:lineRule="auto"/>
        <w:jc w:val="center"/>
        <w:rPr>
          <w:rFonts w:cs="Arial"/>
          <w:b/>
          <w:sz w:val="44"/>
          <w:szCs w:val="44"/>
        </w:rPr>
      </w:pPr>
    </w:p>
    <w:p w:rsidR="00FA0A35" w:rsidRPr="00AD0E49" w:rsidRDefault="00965723" w:rsidP="007245BB">
      <w:pPr>
        <w:pStyle w:val="Sidehoved"/>
        <w:tabs>
          <w:tab w:val="clear" w:pos="4819"/>
          <w:tab w:val="clear" w:pos="9638"/>
        </w:tabs>
        <w:spacing w:line="288" w:lineRule="auto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Valhalla Gruppe</w:t>
      </w:r>
      <w:r w:rsidR="004A585D">
        <w:rPr>
          <w:rFonts w:cs="Arial"/>
          <w:b/>
          <w:sz w:val="44"/>
          <w:szCs w:val="44"/>
        </w:rPr>
        <w:t xml:space="preserve"> - </w:t>
      </w:r>
      <w:r w:rsidR="00E07AE5">
        <w:rPr>
          <w:rFonts w:cs="Arial"/>
          <w:b/>
          <w:sz w:val="44"/>
          <w:szCs w:val="44"/>
        </w:rPr>
        <w:t>Grupperådsmøde 201</w:t>
      </w:r>
      <w:r w:rsidR="00177129">
        <w:rPr>
          <w:rFonts w:cs="Arial"/>
          <w:b/>
          <w:sz w:val="44"/>
          <w:szCs w:val="44"/>
        </w:rPr>
        <w:t>5</w:t>
      </w:r>
    </w:p>
    <w:p w:rsidR="00FA0A35" w:rsidRDefault="00647FA9" w:rsidP="007245BB">
      <w:pPr>
        <w:spacing w:line="288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To</w:t>
      </w:r>
      <w:r w:rsidR="00951E5C">
        <w:rPr>
          <w:rFonts w:cs="Arial"/>
          <w:sz w:val="24"/>
        </w:rPr>
        <w:t>rsdag</w:t>
      </w:r>
      <w:r>
        <w:rPr>
          <w:rFonts w:cs="Arial"/>
          <w:sz w:val="24"/>
        </w:rPr>
        <w:t xml:space="preserve"> d. 26</w:t>
      </w:r>
      <w:r w:rsidR="00E07AE5">
        <w:rPr>
          <w:rFonts w:cs="Arial"/>
          <w:sz w:val="24"/>
        </w:rPr>
        <w:t>. februar 201</w:t>
      </w:r>
      <w:r>
        <w:rPr>
          <w:rFonts w:cs="Arial"/>
          <w:sz w:val="24"/>
        </w:rPr>
        <w:t>5 kl. 17.30 – 19.30</w:t>
      </w:r>
      <w:r w:rsidR="004A585D">
        <w:rPr>
          <w:rFonts w:cs="Arial"/>
          <w:sz w:val="24"/>
        </w:rPr>
        <w:t xml:space="preserve"> i Sognegården på Engdalsvej.</w:t>
      </w:r>
    </w:p>
    <w:p w:rsidR="007E7750" w:rsidRDefault="007E7750" w:rsidP="007245BB">
      <w:pPr>
        <w:spacing w:line="288" w:lineRule="auto"/>
        <w:rPr>
          <w:rFonts w:cs="Arial"/>
          <w:b/>
          <w:sz w:val="24"/>
        </w:rPr>
      </w:pPr>
    </w:p>
    <w:p w:rsidR="0008307B" w:rsidRDefault="0008307B" w:rsidP="0008307B">
      <w:pPr>
        <w:spacing w:line="312" w:lineRule="auto"/>
        <w:rPr>
          <w:rFonts w:cs="Arial"/>
          <w:sz w:val="24"/>
        </w:rPr>
      </w:pPr>
    </w:p>
    <w:p w:rsidR="0008307B" w:rsidRPr="0008307B" w:rsidRDefault="0008307B" w:rsidP="00686252">
      <w:pPr>
        <w:spacing w:line="312" w:lineRule="auto"/>
        <w:ind w:left="851" w:right="877"/>
        <w:rPr>
          <w:rFonts w:cs="Arial"/>
          <w:sz w:val="24"/>
        </w:rPr>
      </w:pPr>
      <w:r w:rsidRPr="0008307B">
        <w:rPr>
          <w:rFonts w:cs="Arial"/>
          <w:sz w:val="24"/>
        </w:rPr>
        <w:t>Kære spejderforældre.</w:t>
      </w:r>
    </w:p>
    <w:p w:rsidR="00647FA9" w:rsidRDefault="00647FA9" w:rsidP="00647FA9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647FA9" w:rsidP="00761551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To</w:t>
      </w:r>
      <w:r w:rsidR="00020345">
        <w:rPr>
          <w:rFonts w:cs="Arial"/>
          <w:sz w:val="24"/>
        </w:rPr>
        <w:t>rsdag</w:t>
      </w:r>
      <w:r>
        <w:rPr>
          <w:rFonts w:cs="Arial"/>
          <w:sz w:val="24"/>
        </w:rPr>
        <w:t xml:space="preserve"> d. 26</w:t>
      </w:r>
      <w:r w:rsidR="00E07AE5">
        <w:rPr>
          <w:rFonts w:cs="Arial"/>
          <w:sz w:val="24"/>
        </w:rPr>
        <w:t xml:space="preserve">. februar </w:t>
      </w:r>
      <w:r w:rsidR="0008307B" w:rsidRPr="0008307B">
        <w:rPr>
          <w:rFonts w:cs="Arial"/>
          <w:sz w:val="24"/>
        </w:rPr>
        <w:t>inviterer Valhalla gruppe til en hyg</w:t>
      </w:r>
      <w:r>
        <w:rPr>
          <w:rFonts w:cs="Arial"/>
          <w:sz w:val="24"/>
        </w:rPr>
        <w:t xml:space="preserve">gelig aften med </w:t>
      </w:r>
      <w:r w:rsidR="00761551">
        <w:rPr>
          <w:rFonts w:cs="Arial"/>
          <w:sz w:val="24"/>
        </w:rPr>
        <w:t xml:space="preserve">fælles aftensmad, </w:t>
      </w:r>
      <w:r>
        <w:rPr>
          <w:rFonts w:cs="Arial"/>
          <w:sz w:val="24"/>
        </w:rPr>
        <w:t>grupperådsmøde</w:t>
      </w:r>
      <w:r w:rsidR="00761551">
        <w:rPr>
          <w:rFonts w:cs="Arial"/>
          <w:sz w:val="24"/>
        </w:rPr>
        <w:t xml:space="preserve"> og filmaften for spejderne</w:t>
      </w:r>
      <w:r>
        <w:rPr>
          <w:rFonts w:cs="Arial"/>
          <w:sz w:val="24"/>
        </w:rPr>
        <w:t>.</w:t>
      </w:r>
      <w:r w:rsidR="00F11F78">
        <w:rPr>
          <w:rFonts w:cs="Arial"/>
          <w:sz w:val="24"/>
        </w:rPr>
        <w:t xml:space="preserve"> </w:t>
      </w:r>
    </w:p>
    <w:p w:rsidR="00761551" w:rsidRDefault="00F11F78" w:rsidP="00F11F78">
      <w:pPr>
        <w:tabs>
          <w:tab w:val="left" w:pos="4442"/>
        </w:tabs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647FA9" w:rsidRDefault="00647FA9" w:rsidP="00647FA9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 xml:space="preserve">Alle spejdere med forældre og </w:t>
      </w:r>
      <w:r w:rsidR="00EE62A4">
        <w:rPr>
          <w:rFonts w:cs="Arial"/>
          <w:sz w:val="24"/>
        </w:rPr>
        <w:t>søskende</w:t>
      </w:r>
      <w:r>
        <w:rPr>
          <w:rFonts w:cs="Arial"/>
          <w:sz w:val="24"/>
        </w:rPr>
        <w:t xml:space="preserve"> inviteres til aftensmad kl. 17.30. </w:t>
      </w:r>
      <w:r w:rsidR="00761551">
        <w:rPr>
          <w:rFonts w:cs="Arial"/>
          <w:sz w:val="24"/>
        </w:rPr>
        <w:t>Vi spiser sammen og ser billeder fra året.</w:t>
      </w:r>
    </w:p>
    <w:p w:rsidR="00647FA9" w:rsidRDefault="00647FA9" w:rsidP="00647FA9">
      <w:pPr>
        <w:spacing w:line="312" w:lineRule="auto"/>
        <w:ind w:left="851" w:right="877"/>
        <w:rPr>
          <w:rFonts w:cs="Arial"/>
          <w:sz w:val="24"/>
        </w:rPr>
      </w:pPr>
    </w:p>
    <w:p w:rsidR="00647FA9" w:rsidRDefault="00647FA9" w:rsidP="00647FA9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Efter maden</w:t>
      </w:r>
      <w:r w:rsidR="00761551">
        <w:rPr>
          <w:rFonts w:cs="Arial"/>
          <w:sz w:val="24"/>
        </w:rPr>
        <w:t xml:space="preserve"> hygger børnene sig</w:t>
      </w:r>
      <w:r>
        <w:rPr>
          <w:rFonts w:cs="Arial"/>
          <w:sz w:val="24"/>
        </w:rPr>
        <w:t xml:space="preserve"> med film, popcorn og saftevand. Tag gerne sovepose og liggeunderlag med </w:t>
      </w:r>
      <w:r w:rsidRPr="00647FA9">
        <w:rPr>
          <w:rFonts w:cs="Arial"/>
          <w:sz w:val="24"/>
        </w:rPr>
        <w:sym w:font="Wingdings" w:char="F04A"/>
      </w:r>
    </w:p>
    <w:p w:rsidR="00647FA9" w:rsidRDefault="00647FA9" w:rsidP="00647FA9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647FA9" w:rsidP="00686252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 xml:space="preserve">De voksne afholder Grupperådsmøde. </w:t>
      </w:r>
      <w:r w:rsidR="00761551" w:rsidRPr="0008307B">
        <w:rPr>
          <w:rFonts w:cs="Arial"/>
          <w:sz w:val="24"/>
        </w:rPr>
        <w:t>I</w:t>
      </w:r>
      <w:r w:rsidR="00761551">
        <w:rPr>
          <w:rFonts w:cs="Arial"/>
          <w:sz w:val="24"/>
        </w:rPr>
        <w:t xml:space="preserve"> får</w:t>
      </w:r>
      <w:r w:rsidR="00761551" w:rsidRPr="0008307B">
        <w:rPr>
          <w:rFonts w:cs="Arial"/>
          <w:sz w:val="24"/>
        </w:rPr>
        <w:t xml:space="preserve"> mulighed for at høre</w:t>
      </w:r>
      <w:r w:rsidR="00761551">
        <w:rPr>
          <w:rFonts w:cs="Arial"/>
          <w:sz w:val="24"/>
        </w:rPr>
        <w:t>,</w:t>
      </w:r>
      <w:r w:rsidR="00761551" w:rsidRPr="0008307B">
        <w:rPr>
          <w:rFonts w:cs="Arial"/>
          <w:sz w:val="24"/>
        </w:rPr>
        <w:t xml:space="preserve"> hvad spejderne arbejder med lige nu, hvad der kommer til at ske resten af </w:t>
      </w:r>
      <w:r w:rsidR="00761551">
        <w:rPr>
          <w:rFonts w:cs="Arial"/>
          <w:sz w:val="24"/>
        </w:rPr>
        <w:t>spejder</w:t>
      </w:r>
      <w:r w:rsidR="00761551" w:rsidRPr="0008307B">
        <w:rPr>
          <w:rFonts w:cs="Arial"/>
          <w:sz w:val="24"/>
        </w:rPr>
        <w:t>året og hvilke tanker</w:t>
      </w:r>
      <w:r w:rsidR="00761551">
        <w:rPr>
          <w:rFonts w:cs="Arial"/>
          <w:sz w:val="24"/>
        </w:rPr>
        <w:t>,</w:t>
      </w:r>
      <w:r w:rsidR="00761551" w:rsidRPr="0008307B">
        <w:rPr>
          <w:rFonts w:cs="Arial"/>
          <w:sz w:val="24"/>
        </w:rPr>
        <w:t xml:space="preserve"> der ligger bag de aktiviteter</w:t>
      </w:r>
      <w:r w:rsidR="00761551">
        <w:rPr>
          <w:rFonts w:cs="Arial"/>
          <w:sz w:val="24"/>
        </w:rPr>
        <w:t xml:space="preserve">, </w:t>
      </w:r>
      <w:r w:rsidR="00761551" w:rsidRPr="0008307B">
        <w:rPr>
          <w:rFonts w:cs="Arial"/>
          <w:sz w:val="24"/>
        </w:rPr>
        <w:t>de</w:t>
      </w:r>
      <w:r w:rsidR="00761551">
        <w:rPr>
          <w:rFonts w:cs="Arial"/>
          <w:sz w:val="24"/>
        </w:rPr>
        <w:t xml:space="preserve">r foregår </w:t>
      </w:r>
      <w:r w:rsidR="00761551" w:rsidRPr="00686252">
        <w:rPr>
          <w:rFonts w:cs="Arial"/>
          <w:sz w:val="24"/>
        </w:rPr>
        <w:t>Valhalla Gruppe</w:t>
      </w:r>
      <w:r w:rsidR="00761551">
        <w:rPr>
          <w:rFonts w:cs="Arial"/>
          <w:sz w:val="24"/>
        </w:rPr>
        <w:t xml:space="preserve">. </w:t>
      </w:r>
    </w:p>
    <w:p w:rsidR="00761551" w:rsidRDefault="00761551" w:rsidP="00686252">
      <w:pPr>
        <w:spacing w:line="312" w:lineRule="auto"/>
        <w:ind w:left="851" w:right="877"/>
        <w:rPr>
          <w:rFonts w:cs="Arial"/>
          <w:sz w:val="24"/>
        </w:rPr>
      </w:pPr>
    </w:p>
    <w:p w:rsidR="003A5E8D" w:rsidRDefault="003A5E8D" w:rsidP="003A5E8D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 xml:space="preserve">Valhallagruppens bestyrelse består af gruppelederne, 2 spejderledere, 2 unge spejdere, 4 forældre (hvoraf den ene er formand) samt 3 forældresuppleanter. Vi har brug for et nyt forældremedlem og 3 nye forældresuppleanter i år. Som forældremedlem eller aktiv forældresuppleant har du mulighed for på tæt hånd at følge og støtte op om spejderarbejdet. </w:t>
      </w:r>
    </w:p>
    <w:p w:rsidR="003A5E8D" w:rsidRDefault="003A5E8D" w:rsidP="003A5E8D">
      <w:pPr>
        <w:spacing w:line="312" w:lineRule="auto"/>
        <w:ind w:left="851" w:right="877"/>
        <w:rPr>
          <w:rFonts w:cs="Arial"/>
          <w:sz w:val="24"/>
        </w:rPr>
      </w:pPr>
    </w:p>
    <w:p w:rsidR="003A5E8D" w:rsidRDefault="00EE62A4" w:rsidP="003A5E8D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I løbet af 2015 får vi brug for jeres hjælp til mange ting, både store og små. I er meget velkomne til allerede nu at byde ind på den eller de ;-) ting I gerne vil hjælpe til med. Vi får brug for hjælp</w:t>
      </w:r>
      <w:r w:rsidR="00181AD8">
        <w:rPr>
          <w:rFonts w:cs="Arial"/>
          <w:sz w:val="24"/>
        </w:rPr>
        <w:t>, fra de store stærke, de ordenlige organisatorer, og de opsøgende travere</w:t>
      </w:r>
      <w:r>
        <w:rPr>
          <w:rFonts w:cs="Arial"/>
          <w:sz w:val="24"/>
        </w:rPr>
        <w:t>:</w:t>
      </w:r>
    </w:p>
    <w:p w:rsidR="00181AD8" w:rsidRDefault="00181AD8" w:rsidP="003A5E8D">
      <w:pPr>
        <w:spacing w:line="312" w:lineRule="auto"/>
        <w:ind w:left="851" w:right="877"/>
        <w:rPr>
          <w:rFonts w:cs="Arial"/>
          <w:sz w:val="24"/>
        </w:rPr>
      </w:pPr>
    </w:p>
    <w:p w:rsidR="00EE62A4" w:rsidRDefault="003A5E8D" w:rsidP="003A5E8D">
      <w:pPr>
        <w:pStyle w:val="Listeafsnit"/>
        <w:numPr>
          <w:ilvl w:val="0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Sankt Hans-arrangement</w:t>
      </w:r>
      <w:r w:rsidR="00EE62A4">
        <w:rPr>
          <w:rFonts w:cs="Arial"/>
          <w:sz w:val="24"/>
        </w:rPr>
        <w:t>et, f.eks.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Planlægning af</w:t>
      </w:r>
      <w:r w:rsidR="003A5E8D">
        <w:rPr>
          <w:rFonts w:cs="Arial"/>
          <w:sz w:val="24"/>
        </w:rPr>
        <w:t xml:space="preserve"> tombola</w:t>
      </w:r>
      <w:r>
        <w:rPr>
          <w:rFonts w:cs="Arial"/>
          <w:sz w:val="24"/>
        </w:rPr>
        <w:t xml:space="preserve">, 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 xml:space="preserve">Kage-bagning, 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lastRenderedPageBreak/>
        <w:t>Opsætning af telte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 xml:space="preserve">Nedtagning af telte </w:t>
      </w:r>
    </w:p>
    <w:p w:rsidR="003A5E8D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og andre sjove aktiviteter</w:t>
      </w:r>
    </w:p>
    <w:p w:rsidR="00EE62A4" w:rsidRDefault="00EE62A4" w:rsidP="003A5E8D">
      <w:pPr>
        <w:pStyle w:val="Listeafsnit"/>
        <w:numPr>
          <w:ilvl w:val="0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Hjælp til at forbedre vores hytte for spejderne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Bygge ny bålplads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Udskifte køkken</w:t>
      </w:r>
    </w:p>
    <w:p w:rsidR="00EE62A4" w:rsidRDefault="00EE62A4" w:rsidP="00EE62A4">
      <w:pPr>
        <w:pStyle w:val="Listeafsnit"/>
        <w:numPr>
          <w:ilvl w:val="1"/>
          <w:numId w:val="30"/>
        </w:numPr>
        <w:spacing w:line="312" w:lineRule="auto"/>
        <w:ind w:right="877"/>
        <w:rPr>
          <w:rFonts w:cs="Arial"/>
          <w:sz w:val="24"/>
        </w:rPr>
      </w:pPr>
      <w:r>
        <w:rPr>
          <w:rFonts w:cs="Arial"/>
          <w:sz w:val="24"/>
        </w:rPr>
        <w:t>Slå græs (en gang imellem)</w:t>
      </w:r>
    </w:p>
    <w:p w:rsidR="00EE62A4" w:rsidRDefault="00EE62A4" w:rsidP="00EE62A4">
      <w:pPr>
        <w:spacing w:line="312" w:lineRule="auto"/>
        <w:ind w:left="851" w:right="877"/>
        <w:rPr>
          <w:rFonts w:cs="Arial"/>
          <w:sz w:val="24"/>
        </w:rPr>
      </w:pPr>
    </w:p>
    <w:p w:rsidR="00AF76E4" w:rsidRPr="003A5E8D" w:rsidRDefault="00EE62A4" w:rsidP="00181AD8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Derudover så mangler vi nogle ildsjæle til at tage teten på vores nye hytte</w:t>
      </w:r>
      <w:r w:rsidR="00181AD8">
        <w:rPr>
          <w:rFonts w:cs="Arial"/>
          <w:sz w:val="24"/>
        </w:rPr>
        <w:t>, det gør ikke noget at du ikke har erfaring med hyttebygning eller fundraising, men nødvendigt er det for at vi også i fremtiden har et ordenligt sted at være.</w:t>
      </w:r>
    </w:p>
    <w:p w:rsidR="00761551" w:rsidRDefault="00761551" w:rsidP="00686252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761551" w:rsidP="00761551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Du kan finde dagsorden</w:t>
      </w:r>
      <w:r w:rsidR="003A5E8D">
        <w:rPr>
          <w:rFonts w:cs="Arial"/>
          <w:sz w:val="24"/>
        </w:rPr>
        <w:t xml:space="preserve"> til Grupperådsmødet</w:t>
      </w:r>
      <w:r>
        <w:rPr>
          <w:rFonts w:cs="Arial"/>
          <w:sz w:val="24"/>
        </w:rPr>
        <w:t xml:space="preserve"> på vores hjemmeside </w:t>
      </w:r>
      <w:hyperlink r:id="rId7" w:history="1">
        <w:r w:rsidRPr="00B21433">
          <w:rPr>
            <w:rStyle w:val="Hyperlink"/>
            <w:rFonts w:cs="Arial"/>
            <w:sz w:val="24"/>
          </w:rPr>
          <w:t>www.valhallagruppe.dk</w:t>
        </w:r>
      </w:hyperlink>
      <w:r>
        <w:rPr>
          <w:rFonts w:cs="Arial"/>
          <w:sz w:val="24"/>
        </w:rPr>
        <w:t xml:space="preserve">. Her kan du fra starten af februar også finde regnskab, budget og udviklingsplan. Hvis du har forslag til grupperådsmødet skal de sendes til Jette </w:t>
      </w:r>
      <w:r w:rsidR="003A5E8D">
        <w:rPr>
          <w:rFonts w:cs="Arial"/>
          <w:sz w:val="24"/>
        </w:rPr>
        <w:t xml:space="preserve">H. </w:t>
      </w:r>
      <w:r>
        <w:rPr>
          <w:rFonts w:cs="Arial"/>
          <w:sz w:val="24"/>
        </w:rPr>
        <w:t>Mortensen senest torsdag d. 12. februar 2015.</w:t>
      </w:r>
    </w:p>
    <w:p w:rsidR="00761551" w:rsidRDefault="00761551" w:rsidP="00686252">
      <w:pPr>
        <w:spacing w:line="312" w:lineRule="auto"/>
        <w:ind w:left="851" w:right="877"/>
        <w:rPr>
          <w:rFonts w:cs="Arial"/>
          <w:sz w:val="24"/>
        </w:rPr>
      </w:pPr>
    </w:p>
    <w:p w:rsidR="00F11F78" w:rsidRDefault="00F11F78" w:rsidP="00F11F78">
      <w:pPr>
        <w:spacing w:line="312" w:lineRule="auto"/>
        <w:ind w:left="851" w:right="877"/>
        <w:rPr>
          <w:rFonts w:cs="Arial"/>
          <w:sz w:val="24"/>
        </w:rPr>
      </w:pPr>
      <w:r w:rsidRPr="00761551">
        <w:rPr>
          <w:rFonts w:cs="Arial"/>
          <w:sz w:val="24"/>
          <w:highlight w:val="yellow"/>
        </w:rPr>
        <w:t>Alle ordinære spejdermøder i uge er 9 er aflyst, så vi håber på at se jer alle</w:t>
      </w:r>
      <w:r w:rsidRPr="00F11F78">
        <w:rPr>
          <w:rFonts w:cs="Arial"/>
          <w:sz w:val="24"/>
          <w:highlight w:val="yellow"/>
        </w:rPr>
        <w:t>.  I bedes tilmelde jer på hjemmesiden</w:t>
      </w:r>
      <w:r>
        <w:rPr>
          <w:rFonts w:cs="Arial"/>
          <w:sz w:val="24"/>
          <w:highlight w:val="yellow"/>
        </w:rPr>
        <w:t xml:space="preserve"> under turtilmeldinger - så vi nogenlunde ved, hvor mange vi bliver.</w:t>
      </w:r>
      <w:r>
        <w:rPr>
          <w:rFonts w:cs="Arial"/>
          <w:sz w:val="24"/>
        </w:rPr>
        <w:t xml:space="preserve"> </w:t>
      </w:r>
    </w:p>
    <w:p w:rsidR="00F11F78" w:rsidRDefault="00F11F78" w:rsidP="00686252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E07AE5" w:rsidP="004E341B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 xml:space="preserve">Hvis du har spørgsmål er du velkommen til at kontakte Gruppeleder </w:t>
      </w:r>
      <w:r w:rsidR="00761551">
        <w:rPr>
          <w:rFonts w:cs="Arial"/>
          <w:sz w:val="24"/>
        </w:rPr>
        <w:t xml:space="preserve">Bjarke Grøn, </w:t>
      </w:r>
      <w:hyperlink r:id="rId8" w:history="1">
        <w:r w:rsidR="00761551" w:rsidRPr="00E63F00">
          <w:rPr>
            <w:rStyle w:val="Hyperlink"/>
            <w:rFonts w:cs="Arial"/>
            <w:sz w:val="24"/>
          </w:rPr>
          <w:t>bjarkevg@gmail.com</w:t>
        </w:r>
      </w:hyperlink>
      <w:r w:rsidR="00761551">
        <w:rPr>
          <w:rFonts w:cs="Arial"/>
          <w:sz w:val="24"/>
        </w:rPr>
        <w:t xml:space="preserve"> eller bestyrelsesformand Jette H. Mortensen, </w:t>
      </w:r>
      <w:hyperlink r:id="rId9" w:history="1">
        <w:r w:rsidR="00761551" w:rsidRPr="00E63F00">
          <w:rPr>
            <w:rStyle w:val="Hyperlink"/>
            <w:rFonts w:cs="Arial"/>
            <w:sz w:val="24"/>
          </w:rPr>
          <w:t>jettehmortensen@hotmail.com</w:t>
        </w:r>
      </w:hyperlink>
      <w:r w:rsidR="00761551">
        <w:rPr>
          <w:rFonts w:cs="Arial"/>
          <w:sz w:val="24"/>
        </w:rPr>
        <w:t xml:space="preserve"> .</w:t>
      </w:r>
    </w:p>
    <w:p w:rsidR="004E341B" w:rsidRDefault="004E341B" w:rsidP="004E341B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761551" w:rsidP="003940CF">
      <w:pPr>
        <w:spacing w:line="312" w:lineRule="auto"/>
        <w:ind w:left="851" w:right="877"/>
        <w:rPr>
          <w:rFonts w:cs="Arial"/>
          <w:sz w:val="24"/>
        </w:rPr>
      </w:pPr>
    </w:p>
    <w:p w:rsidR="00761551" w:rsidRDefault="004E341B" w:rsidP="003940CF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3940CF">
        <w:rPr>
          <w:rFonts w:cs="Arial"/>
          <w:sz w:val="24"/>
        </w:rPr>
        <w:t xml:space="preserve">i glæder os til at se </w:t>
      </w:r>
      <w:r w:rsidR="00761551">
        <w:rPr>
          <w:rFonts w:cs="Arial"/>
          <w:sz w:val="24"/>
        </w:rPr>
        <w:t>jer.</w:t>
      </w:r>
    </w:p>
    <w:p w:rsidR="00686252" w:rsidRDefault="00761551" w:rsidP="00686252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 xml:space="preserve"> M</w:t>
      </w:r>
      <w:r w:rsidR="00686252">
        <w:rPr>
          <w:rFonts w:cs="Arial"/>
          <w:sz w:val="24"/>
        </w:rPr>
        <w:t>ed venlig hilsen</w:t>
      </w:r>
    </w:p>
    <w:p w:rsidR="00686252" w:rsidRDefault="00686252" w:rsidP="00686252">
      <w:pPr>
        <w:spacing w:line="312" w:lineRule="auto"/>
        <w:ind w:left="851" w:right="877"/>
        <w:rPr>
          <w:rFonts w:cs="Arial"/>
          <w:sz w:val="24"/>
        </w:rPr>
      </w:pPr>
      <w:r>
        <w:rPr>
          <w:rFonts w:cs="Arial"/>
          <w:sz w:val="24"/>
        </w:rPr>
        <w:t>Bestyrelsen</w:t>
      </w:r>
    </w:p>
    <w:p w:rsidR="00686252" w:rsidRDefault="00686252" w:rsidP="00686252">
      <w:pPr>
        <w:spacing w:line="312" w:lineRule="auto"/>
        <w:ind w:left="851" w:right="877"/>
        <w:rPr>
          <w:rFonts w:cs="Arial"/>
          <w:sz w:val="24"/>
        </w:rPr>
      </w:pPr>
    </w:p>
    <w:p w:rsidR="0008307B" w:rsidRDefault="0008307B" w:rsidP="0008307B">
      <w:pPr>
        <w:spacing w:line="312" w:lineRule="auto"/>
        <w:rPr>
          <w:rFonts w:cs="Arial"/>
          <w:sz w:val="24"/>
        </w:rPr>
      </w:pPr>
      <w:bookmarkStart w:id="0" w:name="_GoBack"/>
      <w:bookmarkEnd w:id="0"/>
    </w:p>
    <w:p w:rsidR="0008307B" w:rsidRPr="0008307B" w:rsidRDefault="0008307B" w:rsidP="0008307B">
      <w:pPr>
        <w:spacing w:line="312" w:lineRule="auto"/>
        <w:rPr>
          <w:rFonts w:cs="Arial"/>
          <w:sz w:val="24"/>
        </w:rPr>
      </w:pPr>
    </w:p>
    <w:p w:rsidR="0008307B" w:rsidRPr="0008307B" w:rsidRDefault="0008307B" w:rsidP="007245BB">
      <w:pPr>
        <w:spacing w:line="288" w:lineRule="auto"/>
        <w:rPr>
          <w:rFonts w:cs="Arial"/>
          <w:sz w:val="24"/>
        </w:rPr>
      </w:pPr>
    </w:p>
    <w:sectPr w:rsidR="0008307B" w:rsidRPr="0008307B" w:rsidSect="007245BB">
      <w:headerReference w:type="default" r:id="rId10"/>
      <w:footerReference w:type="default" r:id="rId11"/>
      <w:pgSz w:w="11906" w:h="16838" w:code="9"/>
      <w:pgMar w:top="-253" w:right="680" w:bottom="851" w:left="993" w:header="680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25" w:rsidRDefault="008A6925">
      <w:r>
        <w:separator/>
      </w:r>
    </w:p>
  </w:endnote>
  <w:endnote w:type="continuationSeparator" w:id="0">
    <w:p w:rsidR="008A6925" w:rsidRDefault="008A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35" w:rsidRDefault="0064412E">
    <w:pPr>
      <w:pStyle w:val="Sidefod"/>
      <w:jc w:val="right"/>
    </w:pPr>
    <w:r>
      <w:rPr>
        <w:noProof/>
      </w:rPr>
      <w:drawing>
        <wp:inline distT="0" distB="0" distL="0" distR="0">
          <wp:extent cx="2000250" cy="885825"/>
          <wp:effectExtent l="19050" t="0" r="0" b="0"/>
          <wp:docPr id="1" name="Billede 1" descr="logo-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-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25" w:rsidRDefault="008A6925">
      <w:r>
        <w:separator/>
      </w:r>
    </w:p>
  </w:footnote>
  <w:footnote w:type="continuationSeparator" w:id="0">
    <w:p w:rsidR="008A6925" w:rsidRDefault="008A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35" w:rsidRPr="007D5659" w:rsidRDefault="0064412E">
    <w:pPr>
      <w:jc w:val="right"/>
      <w:rPr>
        <w:color w:val="008080"/>
        <w:sz w:val="36"/>
        <w:lang w:val="en-GB"/>
      </w:rPr>
    </w:pPr>
    <w:r>
      <w:rPr>
        <w:noProof/>
        <w:color w:val="008080"/>
        <w:sz w:val="3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-536575</wp:posOffset>
          </wp:positionH>
          <wp:positionV relativeFrom="paragraph">
            <wp:posOffset>-457200</wp:posOffset>
          </wp:positionV>
          <wp:extent cx="7851775" cy="11035665"/>
          <wp:effectExtent l="19050" t="0" r="0" b="0"/>
          <wp:wrapNone/>
          <wp:docPr id="2" name="Billede 1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110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A35" w:rsidRPr="007D5659">
      <w:rPr>
        <w:color w:val="008080"/>
        <w:sz w:val="36"/>
        <w:lang w:val="en-GB"/>
      </w:rPr>
      <w:t>D  E  T       D  A  N  S  K  E        S  P  E  J  D  E  R  K  O  R  P  S</w:t>
    </w:r>
  </w:p>
  <w:p w:rsidR="00FA0A35" w:rsidRPr="007D5659" w:rsidRDefault="00FA0A35">
    <w:pPr>
      <w:jc w:val="right"/>
      <w:rPr>
        <w:color w:val="008080"/>
        <w:lang w:val="en-GB"/>
      </w:rPr>
    </w:pPr>
  </w:p>
  <w:p w:rsidR="00FA0A35" w:rsidRPr="007D5659" w:rsidRDefault="00FA0A35">
    <w:pPr>
      <w:pStyle w:val="Sidehoved"/>
      <w:rPr>
        <w:color w:val="00808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02"/>
    <w:multiLevelType w:val="hybridMultilevel"/>
    <w:tmpl w:val="A7281C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ABD3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0D3"/>
    <w:multiLevelType w:val="hybridMultilevel"/>
    <w:tmpl w:val="B964C0A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623538"/>
    <w:multiLevelType w:val="hybridMultilevel"/>
    <w:tmpl w:val="D40EB1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325F"/>
    <w:multiLevelType w:val="hybridMultilevel"/>
    <w:tmpl w:val="EFF894EE"/>
    <w:lvl w:ilvl="0" w:tplc="040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0D3D"/>
    <w:multiLevelType w:val="hybridMultilevel"/>
    <w:tmpl w:val="2EE45712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21AC2"/>
    <w:multiLevelType w:val="hybridMultilevel"/>
    <w:tmpl w:val="050C1F12"/>
    <w:lvl w:ilvl="0" w:tplc="68AE46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521F8"/>
    <w:multiLevelType w:val="hybridMultilevel"/>
    <w:tmpl w:val="BF8AA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D5D"/>
    <w:multiLevelType w:val="hybridMultilevel"/>
    <w:tmpl w:val="CAB883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710"/>
    <w:multiLevelType w:val="hybridMultilevel"/>
    <w:tmpl w:val="04BCEA6C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7668"/>
    <w:multiLevelType w:val="hybridMultilevel"/>
    <w:tmpl w:val="6DBEA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5542"/>
    <w:multiLevelType w:val="hybridMultilevel"/>
    <w:tmpl w:val="1DD24E96"/>
    <w:lvl w:ilvl="0" w:tplc="68AE46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</w:abstractNum>
  <w:abstractNum w:abstractNumId="11">
    <w:nsid w:val="2A3A2EA9"/>
    <w:multiLevelType w:val="hybridMultilevel"/>
    <w:tmpl w:val="ED6CEF38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6035B"/>
    <w:multiLevelType w:val="hybridMultilevel"/>
    <w:tmpl w:val="EE2A8A4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B6E5F"/>
    <w:multiLevelType w:val="hybridMultilevel"/>
    <w:tmpl w:val="EFF894EE"/>
    <w:lvl w:ilvl="0" w:tplc="0406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B055D61"/>
    <w:multiLevelType w:val="hybridMultilevel"/>
    <w:tmpl w:val="AF968E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675"/>
    <w:multiLevelType w:val="hybridMultilevel"/>
    <w:tmpl w:val="74C64E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13F8"/>
    <w:multiLevelType w:val="hybridMultilevel"/>
    <w:tmpl w:val="64D4B79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7367"/>
    <w:multiLevelType w:val="hybridMultilevel"/>
    <w:tmpl w:val="09C63D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54435F"/>
    <w:multiLevelType w:val="hybridMultilevel"/>
    <w:tmpl w:val="96723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336E0"/>
    <w:multiLevelType w:val="hybridMultilevel"/>
    <w:tmpl w:val="C49041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2D2C"/>
    <w:multiLevelType w:val="hybridMultilevel"/>
    <w:tmpl w:val="3848A5EA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>
    <w:nsid w:val="595B50A4"/>
    <w:multiLevelType w:val="hybridMultilevel"/>
    <w:tmpl w:val="D40092F4"/>
    <w:lvl w:ilvl="0" w:tplc="16BEF596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F19F3"/>
    <w:multiLevelType w:val="hybridMultilevel"/>
    <w:tmpl w:val="A8B826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44224B"/>
    <w:multiLevelType w:val="hybridMultilevel"/>
    <w:tmpl w:val="C29A12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E1795"/>
    <w:multiLevelType w:val="hybridMultilevel"/>
    <w:tmpl w:val="C188F9E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46943"/>
    <w:multiLevelType w:val="hybridMultilevel"/>
    <w:tmpl w:val="02AE19D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3C20D1"/>
    <w:multiLevelType w:val="hybridMultilevel"/>
    <w:tmpl w:val="7778D68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87A26"/>
    <w:multiLevelType w:val="hybridMultilevel"/>
    <w:tmpl w:val="A544A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01C2D"/>
    <w:multiLevelType w:val="hybridMultilevel"/>
    <w:tmpl w:val="3738A760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76F3D"/>
    <w:multiLevelType w:val="hybridMultilevel"/>
    <w:tmpl w:val="866421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7"/>
  </w:num>
  <w:num w:numId="5">
    <w:abstractNumId w:val="11"/>
  </w:num>
  <w:num w:numId="6">
    <w:abstractNumId w:val="27"/>
  </w:num>
  <w:num w:numId="7">
    <w:abstractNumId w:val="20"/>
  </w:num>
  <w:num w:numId="8">
    <w:abstractNumId w:val="18"/>
  </w:num>
  <w:num w:numId="9">
    <w:abstractNumId w:val="2"/>
  </w:num>
  <w:num w:numId="10">
    <w:abstractNumId w:val="22"/>
  </w:num>
  <w:num w:numId="11">
    <w:abstractNumId w:val="5"/>
  </w:num>
  <w:num w:numId="12">
    <w:abstractNumId w:val="10"/>
  </w:num>
  <w:num w:numId="13">
    <w:abstractNumId w:val="28"/>
  </w:num>
  <w:num w:numId="14">
    <w:abstractNumId w:val="14"/>
  </w:num>
  <w:num w:numId="15">
    <w:abstractNumId w:val="9"/>
  </w:num>
  <w:num w:numId="16">
    <w:abstractNumId w:val="0"/>
  </w:num>
  <w:num w:numId="17">
    <w:abstractNumId w:val="23"/>
  </w:num>
  <w:num w:numId="18">
    <w:abstractNumId w:val="15"/>
  </w:num>
  <w:num w:numId="19">
    <w:abstractNumId w:val="17"/>
  </w:num>
  <w:num w:numId="20">
    <w:abstractNumId w:val="6"/>
  </w:num>
  <w:num w:numId="21">
    <w:abstractNumId w:val="16"/>
  </w:num>
  <w:num w:numId="22">
    <w:abstractNumId w:val="21"/>
  </w:num>
  <w:num w:numId="23">
    <w:abstractNumId w:val="4"/>
  </w:num>
  <w:num w:numId="24">
    <w:abstractNumId w:val="12"/>
  </w:num>
  <w:num w:numId="25">
    <w:abstractNumId w:val="3"/>
  </w:num>
  <w:num w:numId="26">
    <w:abstractNumId w:val="8"/>
  </w:num>
  <w:num w:numId="27">
    <w:abstractNumId w:val="13"/>
  </w:num>
  <w:num w:numId="28">
    <w:abstractNumId w:val="19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stylePaneSortMethod w:val="0000"/>
  <w:defaultTabStop w:val="1304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2C5"/>
    <w:rsid w:val="00017015"/>
    <w:rsid w:val="00020345"/>
    <w:rsid w:val="0008307B"/>
    <w:rsid w:val="00175C63"/>
    <w:rsid w:val="00176018"/>
    <w:rsid w:val="00177129"/>
    <w:rsid w:val="00181AD8"/>
    <w:rsid w:val="001A196F"/>
    <w:rsid w:val="00214104"/>
    <w:rsid w:val="002643F5"/>
    <w:rsid w:val="002C251C"/>
    <w:rsid w:val="002E46A0"/>
    <w:rsid w:val="003277B8"/>
    <w:rsid w:val="0035136C"/>
    <w:rsid w:val="00385611"/>
    <w:rsid w:val="003940CF"/>
    <w:rsid w:val="003A5E8D"/>
    <w:rsid w:val="003F4CD7"/>
    <w:rsid w:val="00454C1F"/>
    <w:rsid w:val="004A2FD5"/>
    <w:rsid w:val="004A585D"/>
    <w:rsid w:val="004C454B"/>
    <w:rsid w:val="004D0197"/>
    <w:rsid w:val="004E341B"/>
    <w:rsid w:val="005C1328"/>
    <w:rsid w:val="0064412E"/>
    <w:rsid w:val="00647FA9"/>
    <w:rsid w:val="00654700"/>
    <w:rsid w:val="00686252"/>
    <w:rsid w:val="006B2B4A"/>
    <w:rsid w:val="006F2168"/>
    <w:rsid w:val="006F2AD2"/>
    <w:rsid w:val="007245BB"/>
    <w:rsid w:val="00761551"/>
    <w:rsid w:val="007D2B5C"/>
    <w:rsid w:val="007E7750"/>
    <w:rsid w:val="008868DD"/>
    <w:rsid w:val="00896F23"/>
    <w:rsid w:val="008A6925"/>
    <w:rsid w:val="008B0BBF"/>
    <w:rsid w:val="008D6850"/>
    <w:rsid w:val="00951E5C"/>
    <w:rsid w:val="00961F62"/>
    <w:rsid w:val="00964240"/>
    <w:rsid w:val="00965723"/>
    <w:rsid w:val="009661AC"/>
    <w:rsid w:val="009B6647"/>
    <w:rsid w:val="00A25ABA"/>
    <w:rsid w:val="00A93918"/>
    <w:rsid w:val="00AD0E49"/>
    <w:rsid w:val="00AF76E4"/>
    <w:rsid w:val="00B40B28"/>
    <w:rsid w:val="00BC34D0"/>
    <w:rsid w:val="00BE2372"/>
    <w:rsid w:val="00CA35D6"/>
    <w:rsid w:val="00CA5A15"/>
    <w:rsid w:val="00CC0257"/>
    <w:rsid w:val="00D36684"/>
    <w:rsid w:val="00D510CD"/>
    <w:rsid w:val="00E0502F"/>
    <w:rsid w:val="00E07AE5"/>
    <w:rsid w:val="00E33422"/>
    <w:rsid w:val="00E91E36"/>
    <w:rsid w:val="00EE1A9E"/>
    <w:rsid w:val="00EE62A4"/>
    <w:rsid w:val="00EF22C5"/>
    <w:rsid w:val="00F0241F"/>
    <w:rsid w:val="00F11F78"/>
    <w:rsid w:val="00F52FF5"/>
    <w:rsid w:val="00F533ED"/>
    <w:rsid w:val="00FA0A35"/>
    <w:rsid w:val="00FB5B9D"/>
    <w:rsid w:val="00FD4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D0197"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rsid w:val="004D0197"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rsid w:val="004D0197"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D01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D0197"/>
    <w:pPr>
      <w:tabs>
        <w:tab w:val="center" w:pos="4819"/>
        <w:tab w:val="right" w:pos="9638"/>
      </w:tabs>
    </w:pPr>
  </w:style>
  <w:style w:type="character" w:styleId="Hyperlink">
    <w:name w:val="Hyperlink"/>
    <w:rsid w:val="004D0197"/>
    <w:rPr>
      <w:color w:val="0000FF"/>
      <w:u w:val="single"/>
    </w:rPr>
  </w:style>
  <w:style w:type="paragraph" w:styleId="Ingenafstand">
    <w:name w:val="No Spacing"/>
    <w:uiPriority w:val="1"/>
    <w:qFormat/>
    <w:rsid w:val="005C1328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rsid w:val="004D0197"/>
    <w:pPr>
      <w:spacing w:line="240" w:lineRule="auto"/>
    </w:pPr>
    <w:rPr>
      <w:rFonts w:cs="Arial"/>
      <w:sz w:val="22"/>
    </w:rPr>
  </w:style>
  <w:style w:type="paragraph" w:styleId="Listeafsnit">
    <w:name w:val="List Paragraph"/>
    <w:basedOn w:val="Normal"/>
    <w:uiPriority w:val="34"/>
    <w:qFormat/>
    <w:rsid w:val="005C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E0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AE5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E3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kev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hallagrupp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ttehmortensen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Skrivebord\Peter\Valhalla\VALHALLA\grupper&#229;dsm&#248;de2007invitation.do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grupperådsmøde2007invitation.doc.dot</Template>
  <TotalTime>0</TotalTime>
  <Pages>2</Pages>
  <Words>378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Det Danske Spejderkorps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Peter Willumsen</dc:creator>
  <cp:lastModifiedBy>Jette</cp:lastModifiedBy>
  <cp:revision>2</cp:revision>
  <cp:lastPrinted>2009-02-18T17:13:00Z</cp:lastPrinted>
  <dcterms:created xsi:type="dcterms:W3CDTF">2015-01-22T19:47:00Z</dcterms:created>
  <dcterms:modified xsi:type="dcterms:W3CDTF">2015-01-22T19:47:00Z</dcterms:modified>
</cp:coreProperties>
</file>