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B" w:rsidRDefault="007245BB" w:rsidP="007245BB">
      <w:pPr>
        <w:pStyle w:val="Sidehoved"/>
        <w:tabs>
          <w:tab w:val="clear" w:pos="4819"/>
          <w:tab w:val="clear" w:pos="9638"/>
        </w:tabs>
        <w:spacing w:line="288" w:lineRule="auto"/>
        <w:rPr>
          <w:rFonts w:cs="Arial"/>
          <w:b/>
          <w:sz w:val="44"/>
          <w:szCs w:val="44"/>
        </w:rPr>
      </w:pPr>
      <w:bookmarkStart w:id="0" w:name="_GoBack"/>
      <w:bookmarkEnd w:id="0"/>
    </w:p>
    <w:p w:rsidR="007245BB" w:rsidRDefault="007245BB" w:rsidP="007245BB">
      <w:pPr>
        <w:pStyle w:val="Sidehoved"/>
        <w:tabs>
          <w:tab w:val="clear" w:pos="4819"/>
          <w:tab w:val="clear" w:pos="9638"/>
        </w:tabs>
        <w:spacing w:line="288" w:lineRule="auto"/>
        <w:rPr>
          <w:rFonts w:cs="Arial"/>
          <w:b/>
          <w:sz w:val="44"/>
          <w:szCs w:val="44"/>
        </w:rPr>
      </w:pPr>
    </w:p>
    <w:p w:rsidR="00686252" w:rsidRDefault="00686252" w:rsidP="007245BB">
      <w:pPr>
        <w:pStyle w:val="Sidehoved"/>
        <w:tabs>
          <w:tab w:val="clear" w:pos="4819"/>
          <w:tab w:val="clear" w:pos="9638"/>
        </w:tabs>
        <w:spacing w:line="288" w:lineRule="auto"/>
        <w:jc w:val="center"/>
        <w:rPr>
          <w:rFonts w:cs="Arial"/>
          <w:b/>
          <w:sz w:val="44"/>
          <w:szCs w:val="44"/>
        </w:rPr>
      </w:pPr>
    </w:p>
    <w:p w:rsidR="00FA0A35" w:rsidRPr="00AD0E49" w:rsidRDefault="00965723" w:rsidP="007245BB">
      <w:pPr>
        <w:pStyle w:val="Sidehoved"/>
        <w:tabs>
          <w:tab w:val="clear" w:pos="4819"/>
          <w:tab w:val="clear" w:pos="9638"/>
        </w:tabs>
        <w:spacing w:line="288" w:lineRule="auto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Valhalla Gruppe</w:t>
      </w:r>
      <w:r w:rsidR="004A585D">
        <w:rPr>
          <w:rFonts w:cs="Arial"/>
          <w:b/>
          <w:sz w:val="44"/>
          <w:szCs w:val="44"/>
        </w:rPr>
        <w:t xml:space="preserve"> - </w:t>
      </w:r>
      <w:r w:rsidR="00E07AE5">
        <w:rPr>
          <w:rFonts w:cs="Arial"/>
          <w:b/>
          <w:sz w:val="44"/>
          <w:szCs w:val="44"/>
        </w:rPr>
        <w:t>Grupperådsmøde 201</w:t>
      </w:r>
      <w:r w:rsidR="00177129">
        <w:rPr>
          <w:rFonts w:cs="Arial"/>
          <w:b/>
          <w:sz w:val="44"/>
          <w:szCs w:val="44"/>
        </w:rPr>
        <w:t>5</w:t>
      </w:r>
    </w:p>
    <w:p w:rsidR="00FA0A35" w:rsidRDefault="00647FA9" w:rsidP="007245BB">
      <w:pPr>
        <w:spacing w:line="288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To</w:t>
      </w:r>
      <w:r w:rsidR="00951E5C">
        <w:rPr>
          <w:rFonts w:cs="Arial"/>
          <w:sz w:val="24"/>
        </w:rPr>
        <w:t>rsdag</w:t>
      </w:r>
      <w:r>
        <w:rPr>
          <w:rFonts w:cs="Arial"/>
          <w:sz w:val="24"/>
        </w:rPr>
        <w:t xml:space="preserve"> d. 26</w:t>
      </w:r>
      <w:r w:rsidR="00E07AE5">
        <w:rPr>
          <w:rFonts w:cs="Arial"/>
          <w:sz w:val="24"/>
        </w:rPr>
        <w:t>. februar 201</w:t>
      </w:r>
      <w:r>
        <w:rPr>
          <w:rFonts w:cs="Arial"/>
          <w:sz w:val="24"/>
        </w:rPr>
        <w:t>5 kl. 17.30 – 19.30</w:t>
      </w:r>
      <w:r w:rsidR="004A585D">
        <w:rPr>
          <w:rFonts w:cs="Arial"/>
          <w:sz w:val="24"/>
        </w:rPr>
        <w:t xml:space="preserve"> i Sognegården på </w:t>
      </w:r>
      <w:proofErr w:type="spellStart"/>
      <w:r w:rsidR="004A585D">
        <w:rPr>
          <w:rFonts w:cs="Arial"/>
          <w:sz w:val="24"/>
        </w:rPr>
        <w:t>Engdalsvej</w:t>
      </w:r>
      <w:proofErr w:type="spellEnd"/>
      <w:r w:rsidR="004A585D">
        <w:rPr>
          <w:rFonts w:cs="Arial"/>
          <w:sz w:val="24"/>
        </w:rPr>
        <w:t>.</w:t>
      </w:r>
    </w:p>
    <w:p w:rsidR="00187F9B" w:rsidRDefault="00187F9B" w:rsidP="007245BB">
      <w:pPr>
        <w:spacing w:line="288" w:lineRule="auto"/>
        <w:jc w:val="center"/>
        <w:rPr>
          <w:rFonts w:cs="Arial"/>
          <w:sz w:val="24"/>
        </w:rPr>
      </w:pPr>
    </w:p>
    <w:p w:rsidR="00187F9B" w:rsidRDefault="00187F9B" w:rsidP="007245BB">
      <w:pPr>
        <w:spacing w:line="288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DAGSORDEN</w:t>
      </w:r>
    </w:p>
    <w:p w:rsidR="007E7750" w:rsidRDefault="007E7750" w:rsidP="007245BB">
      <w:pPr>
        <w:spacing w:line="288" w:lineRule="auto"/>
        <w:rPr>
          <w:rFonts w:cs="Arial"/>
          <w:b/>
          <w:sz w:val="24"/>
        </w:rPr>
      </w:pPr>
    </w:p>
    <w:p w:rsidR="0008307B" w:rsidRDefault="0008307B" w:rsidP="0008307B">
      <w:pPr>
        <w:spacing w:line="312" w:lineRule="auto"/>
        <w:rPr>
          <w:rFonts w:cs="Arial"/>
          <w:sz w:val="24"/>
        </w:rPr>
      </w:pPr>
    </w:p>
    <w:p w:rsidR="00187F9B" w:rsidRDefault="00187F9B" w:rsidP="0008307B">
      <w:pPr>
        <w:spacing w:line="312" w:lineRule="auto"/>
        <w:rPr>
          <w:rFonts w:cs="Arial"/>
          <w:sz w:val="24"/>
        </w:rPr>
      </w:pPr>
    </w:p>
    <w:p w:rsidR="00187F9B" w:rsidRDefault="00187F9B" w:rsidP="0008307B">
      <w:pPr>
        <w:spacing w:line="312" w:lineRule="auto"/>
        <w:rPr>
          <w:rFonts w:cs="Arial"/>
          <w:sz w:val="24"/>
        </w:rPr>
      </w:pP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Valg af dirigent og referent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Beretning fra bestyrelsen og ledergruppen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Udviklingsplan 2015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Fremlæggelse af årsregnskab og status for det foregående år til godkendelse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Vedtagelse af budget for indeværende år, herunder fastsættelse af kontingent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Behandling af indkomne forslag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Fastansættelse af antallet af bestyrelsesmedlemmer</w:t>
      </w:r>
    </w:p>
    <w:p w:rsid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Valg til bestyrelsen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 xml:space="preserve">Valg af gruppens to medlemmer til </w:t>
      </w:r>
      <w:proofErr w:type="spellStart"/>
      <w:r w:rsidRPr="00187F9B">
        <w:rPr>
          <w:rFonts w:cs="Arial"/>
          <w:sz w:val="24"/>
        </w:rPr>
        <w:t>Korpsrådet</w:t>
      </w:r>
      <w:proofErr w:type="spellEnd"/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 xml:space="preserve">Valg af gruppens fem medlemmer af </w:t>
      </w:r>
      <w:proofErr w:type="spellStart"/>
      <w:r w:rsidRPr="00187F9B">
        <w:rPr>
          <w:rFonts w:cs="Arial"/>
          <w:sz w:val="24"/>
        </w:rPr>
        <w:t>Divisionsrådet</w:t>
      </w:r>
      <w:proofErr w:type="spellEnd"/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Valg af revisor og revisorsuppleant</w:t>
      </w:r>
    </w:p>
    <w:p w:rsidR="00187F9B" w:rsidRPr="00187F9B" w:rsidRDefault="00187F9B" w:rsidP="00187F9B">
      <w:pPr>
        <w:pStyle w:val="Listeafsnit"/>
        <w:numPr>
          <w:ilvl w:val="0"/>
          <w:numId w:val="31"/>
        </w:numPr>
        <w:spacing w:line="312" w:lineRule="auto"/>
        <w:rPr>
          <w:rFonts w:cs="Arial"/>
          <w:sz w:val="24"/>
        </w:rPr>
      </w:pPr>
      <w:r w:rsidRPr="00187F9B">
        <w:rPr>
          <w:rFonts w:cs="Arial"/>
          <w:sz w:val="24"/>
        </w:rPr>
        <w:t>Eventuelt</w:t>
      </w:r>
    </w:p>
    <w:p w:rsidR="00187F9B" w:rsidRDefault="00187F9B" w:rsidP="0008307B">
      <w:pPr>
        <w:spacing w:line="312" w:lineRule="auto"/>
        <w:rPr>
          <w:rFonts w:cs="Arial"/>
          <w:sz w:val="24"/>
        </w:rPr>
      </w:pPr>
    </w:p>
    <w:sectPr w:rsidR="00187F9B" w:rsidSect="007245BB">
      <w:headerReference w:type="default" r:id="rId7"/>
      <w:footerReference w:type="default" r:id="rId8"/>
      <w:pgSz w:w="11906" w:h="16838" w:code="9"/>
      <w:pgMar w:top="-253" w:right="680" w:bottom="851" w:left="993" w:header="680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E5" w:rsidRDefault="003903E5">
      <w:r>
        <w:separator/>
      </w:r>
    </w:p>
  </w:endnote>
  <w:endnote w:type="continuationSeparator" w:id="0">
    <w:p w:rsidR="003903E5" w:rsidRDefault="0039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35" w:rsidRDefault="0064412E">
    <w:pPr>
      <w:pStyle w:val="Sidefod"/>
      <w:jc w:val="right"/>
    </w:pPr>
    <w:r>
      <w:rPr>
        <w:noProof/>
      </w:rPr>
      <w:drawing>
        <wp:inline distT="0" distB="0" distL="0" distR="0">
          <wp:extent cx="2000250" cy="885825"/>
          <wp:effectExtent l="19050" t="0" r="0" b="0"/>
          <wp:docPr id="1" name="Billede 1" descr="logo-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-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E5" w:rsidRDefault="003903E5">
      <w:r>
        <w:separator/>
      </w:r>
    </w:p>
  </w:footnote>
  <w:footnote w:type="continuationSeparator" w:id="0">
    <w:p w:rsidR="003903E5" w:rsidRDefault="0039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35" w:rsidRPr="007D5659" w:rsidRDefault="0064412E">
    <w:pPr>
      <w:jc w:val="right"/>
      <w:rPr>
        <w:color w:val="008080"/>
        <w:sz w:val="36"/>
        <w:lang w:val="en-GB"/>
      </w:rPr>
    </w:pPr>
    <w:r>
      <w:rPr>
        <w:noProof/>
        <w:color w:val="008080"/>
        <w:sz w:val="3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-536575</wp:posOffset>
          </wp:positionH>
          <wp:positionV relativeFrom="paragraph">
            <wp:posOffset>-457200</wp:posOffset>
          </wp:positionV>
          <wp:extent cx="7851775" cy="11035665"/>
          <wp:effectExtent l="19050" t="0" r="0" b="0"/>
          <wp:wrapNone/>
          <wp:docPr id="2" name="Billede 1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110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A35" w:rsidRPr="007D5659">
      <w:rPr>
        <w:color w:val="008080"/>
        <w:sz w:val="36"/>
        <w:lang w:val="en-GB"/>
      </w:rPr>
      <w:t>D  E  T       D  A  N  S  K  E        S  P  E  J  D  E  R  K  O  R  P  S</w:t>
    </w:r>
  </w:p>
  <w:p w:rsidR="00FA0A35" w:rsidRPr="007D5659" w:rsidRDefault="00FA0A35">
    <w:pPr>
      <w:jc w:val="right"/>
      <w:rPr>
        <w:color w:val="008080"/>
        <w:lang w:val="en-GB"/>
      </w:rPr>
    </w:pPr>
  </w:p>
  <w:p w:rsidR="00FA0A35" w:rsidRPr="007D5659" w:rsidRDefault="00FA0A35">
    <w:pPr>
      <w:pStyle w:val="Sidehoved"/>
      <w:rPr>
        <w:color w:val="00808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02"/>
    <w:multiLevelType w:val="hybridMultilevel"/>
    <w:tmpl w:val="A7281C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ABD3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0D3"/>
    <w:multiLevelType w:val="hybridMultilevel"/>
    <w:tmpl w:val="B964C0A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623538"/>
    <w:multiLevelType w:val="hybridMultilevel"/>
    <w:tmpl w:val="D40EB1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325F"/>
    <w:multiLevelType w:val="hybridMultilevel"/>
    <w:tmpl w:val="EFF894EE"/>
    <w:lvl w:ilvl="0" w:tplc="040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0D3D"/>
    <w:multiLevelType w:val="hybridMultilevel"/>
    <w:tmpl w:val="2EE45712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21AC2"/>
    <w:multiLevelType w:val="hybridMultilevel"/>
    <w:tmpl w:val="050C1F12"/>
    <w:lvl w:ilvl="0" w:tplc="68AE46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521F8"/>
    <w:multiLevelType w:val="hybridMultilevel"/>
    <w:tmpl w:val="BF8AA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D5D"/>
    <w:multiLevelType w:val="hybridMultilevel"/>
    <w:tmpl w:val="CAB883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710"/>
    <w:multiLevelType w:val="hybridMultilevel"/>
    <w:tmpl w:val="04BCEA6C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7668"/>
    <w:multiLevelType w:val="hybridMultilevel"/>
    <w:tmpl w:val="6DBEA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5542"/>
    <w:multiLevelType w:val="hybridMultilevel"/>
    <w:tmpl w:val="1DD24E96"/>
    <w:lvl w:ilvl="0" w:tplc="68AE46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</w:abstractNum>
  <w:abstractNum w:abstractNumId="11">
    <w:nsid w:val="2A3A2EA9"/>
    <w:multiLevelType w:val="hybridMultilevel"/>
    <w:tmpl w:val="ED6CEF38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00187"/>
    <w:multiLevelType w:val="hybridMultilevel"/>
    <w:tmpl w:val="77ECF4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6035B"/>
    <w:multiLevelType w:val="hybridMultilevel"/>
    <w:tmpl w:val="EE2A8A4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6E5F"/>
    <w:multiLevelType w:val="hybridMultilevel"/>
    <w:tmpl w:val="EFF894EE"/>
    <w:lvl w:ilvl="0" w:tplc="0406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B055D61"/>
    <w:multiLevelType w:val="hybridMultilevel"/>
    <w:tmpl w:val="AF968E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675"/>
    <w:multiLevelType w:val="hybridMultilevel"/>
    <w:tmpl w:val="74C64E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13F8"/>
    <w:multiLevelType w:val="hybridMultilevel"/>
    <w:tmpl w:val="64D4B79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17367"/>
    <w:multiLevelType w:val="hybridMultilevel"/>
    <w:tmpl w:val="09C63D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54435F"/>
    <w:multiLevelType w:val="hybridMultilevel"/>
    <w:tmpl w:val="96723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336E0"/>
    <w:multiLevelType w:val="hybridMultilevel"/>
    <w:tmpl w:val="C49041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2D2C"/>
    <w:multiLevelType w:val="hybridMultilevel"/>
    <w:tmpl w:val="3848A5EA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2">
    <w:nsid w:val="595B50A4"/>
    <w:multiLevelType w:val="hybridMultilevel"/>
    <w:tmpl w:val="D40092F4"/>
    <w:lvl w:ilvl="0" w:tplc="16BEF596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F19F3"/>
    <w:multiLevelType w:val="hybridMultilevel"/>
    <w:tmpl w:val="A8B826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44224B"/>
    <w:multiLevelType w:val="hybridMultilevel"/>
    <w:tmpl w:val="C29A12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E1795"/>
    <w:multiLevelType w:val="hybridMultilevel"/>
    <w:tmpl w:val="C188F9E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6943"/>
    <w:multiLevelType w:val="hybridMultilevel"/>
    <w:tmpl w:val="02AE19D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3C20D1"/>
    <w:multiLevelType w:val="hybridMultilevel"/>
    <w:tmpl w:val="7778D68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7A26"/>
    <w:multiLevelType w:val="hybridMultilevel"/>
    <w:tmpl w:val="A544A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01C2D"/>
    <w:multiLevelType w:val="hybridMultilevel"/>
    <w:tmpl w:val="3738A760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C76F3D"/>
    <w:multiLevelType w:val="hybridMultilevel"/>
    <w:tmpl w:val="866421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7"/>
  </w:num>
  <w:num w:numId="5">
    <w:abstractNumId w:val="11"/>
  </w:num>
  <w:num w:numId="6">
    <w:abstractNumId w:val="28"/>
  </w:num>
  <w:num w:numId="7">
    <w:abstractNumId w:val="21"/>
  </w:num>
  <w:num w:numId="8">
    <w:abstractNumId w:val="19"/>
  </w:num>
  <w:num w:numId="9">
    <w:abstractNumId w:val="2"/>
  </w:num>
  <w:num w:numId="10">
    <w:abstractNumId w:val="23"/>
  </w:num>
  <w:num w:numId="11">
    <w:abstractNumId w:val="5"/>
  </w:num>
  <w:num w:numId="12">
    <w:abstractNumId w:val="10"/>
  </w:num>
  <w:num w:numId="13">
    <w:abstractNumId w:val="29"/>
  </w:num>
  <w:num w:numId="14">
    <w:abstractNumId w:val="15"/>
  </w:num>
  <w:num w:numId="15">
    <w:abstractNumId w:val="9"/>
  </w:num>
  <w:num w:numId="16">
    <w:abstractNumId w:val="0"/>
  </w:num>
  <w:num w:numId="17">
    <w:abstractNumId w:val="24"/>
  </w:num>
  <w:num w:numId="18">
    <w:abstractNumId w:val="16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  <w:num w:numId="24">
    <w:abstractNumId w:val="13"/>
  </w:num>
  <w:num w:numId="25">
    <w:abstractNumId w:val="3"/>
  </w:num>
  <w:num w:numId="26">
    <w:abstractNumId w:val="8"/>
  </w:num>
  <w:num w:numId="27">
    <w:abstractNumId w:val="14"/>
  </w:num>
  <w:num w:numId="28">
    <w:abstractNumId w:val="20"/>
  </w:num>
  <w:num w:numId="29">
    <w:abstractNumId w:val="1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stylePaneSortMethod w:val="0000"/>
  <w:defaultTabStop w:val="1304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22C5"/>
    <w:rsid w:val="00020345"/>
    <w:rsid w:val="0008307B"/>
    <w:rsid w:val="00175C63"/>
    <w:rsid w:val="00176018"/>
    <w:rsid w:val="00177129"/>
    <w:rsid w:val="00180B01"/>
    <w:rsid w:val="00187F9B"/>
    <w:rsid w:val="001A196F"/>
    <w:rsid w:val="00214104"/>
    <w:rsid w:val="002643F5"/>
    <w:rsid w:val="002C251C"/>
    <w:rsid w:val="002E46A0"/>
    <w:rsid w:val="002F7052"/>
    <w:rsid w:val="003277B8"/>
    <w:rsid w:val="0035136C"/>
    <w:rsid w:val="003903E5"/>
    <w:rsid w:val="003940CF"/>
    <w:rsid w:val="003A5E8D"/>
    <w:rsid w:val="003F091E"/>
    <w:rsid w:val="003F4CD7"/>
    <w:rsid w:val="00454C1F"/>
    <w:rsid w:val="004A2FD5"/>
    <w:rsid w:val="004A585D"/>
    <w:rsid w:val="004C454B"/>
    <w:rsid w:val="004D0197"/>
    <w:rsid w:val="004E341B"/>
    <w:rsid w:val="005C1328"/>
    <w:rsid w:val="0064412E"/>
    <w:rsid w:val="00647FA9"/>
    <w:rsid w:val="00654700"/>
    <w:rsid w:val="00686252"/>
    <w:rsid w:val="006B2B4A"/>
    <w:rsid w:val="006F2168"/>
    <w:rsid w:val="006F2AD2"/>
    <w:rsid w:val="006F7A92"/>
    <w:rsid w:val="007245BB"/>
    <w:rsid w:val="00761551"/>
    <w:rsid w:val="007D2B5C"/>
    <w:rsid w:val="007E7750"/>
    <w:rsid w:val="008868DD"/>
    <w:rsid w:val="00896F23"/>
    <w:rsid w:val="008B0BBF"/>
    <w:rsid w:val="008D6850"/>
    <w:rsid w:val="00951E5C"/>
    <w:rsid w:val="00961F62"/>
    <w:rsid w:val="00964240"/>
    <w:rsid w:val="00965723"/>
    <w:rsid w:val="009B6647"/>
    <w:rsid w:val="00A93918"/>
    <w:rsid w:val="00AD0E49"/>
    <w:rsid w:val="00AF76E4"/>
    <w:rsid w:val="00B40B28"/>
    <w:rsid w:val="00BC34D0"/>
    <w:rsid w:val="00BE2372"/>
    <w:rsid w:val="00CA35D6"/>
    <w:rsid w:val="00CA5A15"/>
    <w:rsid w:val="00CC0257"/>
    <w:rsid w:val="00D36684"/>
    <w:rsid w:val="00D510CD"/>
    <w:rsid w:val="00E0502F"/>
    <w:rsid w:val="00E07AE5"/>
    <w:rsid w:val="00E33422"/>
    <w:rsid w:val="00E91E36"/>
    <w:rsid w:val="00EE1A9E"/>
    <w:rsid w:val="00EF22C5"/>
    <w:rsid w:val="00F0241F"/>
    <w:rsid w:val="00F11F78"/>
    <w:rsid w:val="00F52FF5"/>
    <w:rsid w:val="00FA0A35"/>
    <w:rsid w:val="00FB5B9D"/>
    <w:rsid w:val="00FD4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0197"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rsid w:val="004D0197"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rsid w:val="004D0197"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D01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D0197"/>
    <w:pPr>
      <w:tabs>
        <w:tab w:val="center" w:pos="4819"/>
        <w:tab w:val="right" w:pos="9638"/>
      </w:tabs>
    </w:pPr>
  </w:style>
  <w:style w:type="character" w:styleId="Hyperlink">
    <w:name w:val="Hyperlink"/>
    <w:rsid w:val="004D0197"/>
    <w:rPr>
      <w:color w:val="0000FF"/>
      <w:u w:val="single"/>
    </w:rPr>
  </w:style>
  <w:style w:type="paragraph" w:styleId="Ingenafstand">
    <w:name w:val="No Spacing"/>
    <w:uiPriority w:val="1"/>
    <w:qFormat/>
    <w:rsid w:val="005C1328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rsid w:val="004D0197"/>
    <w:pPr>
      <w:spacing w:line="240" w:lineRule="auto"/>
    </w:pPr>
    <w:rPr>
      <w:rFonts w:cs="Arial"/>
      <w:sz w:val="22"/>
    </w:rPr>
  </w:style>
  <w:style w:type="paragraph" w:styleId="Listeafsnit">
    <w:name w:val="List Paragraph"/>
    <w:basedOn w:val="Normal"/>
    <w:uiPriority w:val="34"/>
    <w:qFormat/>
    <w:rsid w:val="005C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E0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AE5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E3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0197"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rsid w:val="004D0197"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rsid w:val="004D0197"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D01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D0197"/>
    <w:pPr>
      <w:tabs>
        <w:tab w:val="center" w:pos="4819"/>
        <w:tab w:val="right" w:pos="9638"/>
      </w:tabs>
    </w:pPr>
  </w:style>
  <w:style w:type="character" w:styleId="Hyperlink">
    <w:name w:val="Hyperlink"/>
    <w:rsid w:val="004D0197"/>
    <w:rPr>
      <w:color w:val="0000FF"/>
      <w:u w:val="single"/>
    </w:rPr>
  </w:style>
  <w:style w:type="paragraph" w:styleId="Ingenafstand">
    <w:name w:val="No Spacing"/>
    <w:uiPriority w:val="1"/>
    <w:qFormat/>
    <w:rsid w:val="005C1328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rsid w:val="004D0197"/>
    <w:pPr>
      <w:spacing w:line="240" w:lineRule="auto"/>
    </w:pPr>
    <w:rPr>
      <w:rFonts w:cs="Arial"/>
      <w:sz w:val="22"/>
    </w:rPr>
  </w:style>
  <w:style w:type="paragraph" w:styleId="Listeafsnit">
    <w:name w:val="List Paragraph"/>
    <w:basedOn w:val="Normal"/>
    <w:uiPriority w:val="34"/>
    <w:qFormat/>
    <w:rsid w:val="005C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E0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AE5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E3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Skrivebord\Peter\Valhalla\VALHALLA\grupper&#229;dsm&#248;de2007invitation.do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grupperådsmøde2007invitation.doc.dot</Template>
  <TotalTime>10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Det Danske Spejderkorps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Peter Willumsen</dc:creator>
  <cp:lastModifiedBy>Jette</cp:lastModifiedBy>
  <cp:revision>3</cp:revision>
  <cp:lastPrinted>2009-02-18T17:13:00Z</cp:lastPrinted>
  <dcterms:created xsi:type="dcterms:W3CDTF">2015-02-10T05:39:00Z</dcterms:created>
  <dcterms:modified xsi:type="dcterms:W3CDTF">2015-02-10T05:40:00Z</dcterms:modified>
</cp:coreProperties>
</file>